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1" w:rsidRDefault="002F09F9" w:rsidP="002F09F9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392364" cy="8721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64" cy="87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95" w:rsidRDefault="000E6495" w:rsidP="002F09F9">
      <w:pPr>
        <w:jc w:val="center"/>
      </w:pPr>
    </w:p>
    <w:p w:rsidR="000E6495" w:rsidRDefault="000E6495" w:rsidP="002F09F9">
      <w:pPr>
        <w:jc w:val="center"/>
        <w:rPr>
          <w:b/>
          <w:sz w:val="48"/>
          <w:szCs w:val="48"/>
          <w:u w:val="single"/>
        </w:rPr>
      </w:pPr>
      <w:r w:rsidRPr="000E6495">
        <w:rPr>
          <w:b/>
          <w:sz w:val="48"/>
          <w:szCs w:val="48"/>
          <w:u w:val="single"/>
        </w:rPr>
        <w:t>PAINT YOUR OWN STONE KITS</w:t>
      </w:r>
    </w:p>
    <w:p w:rsidR="000E6495" w:rsidRDefault="000E6495" w:rsidP="002F09F9">
      <w:pPr>
        <w:jc w:val="center"/>
        <w:rPr>
          <w:b/>
          <w:u w:val="single"/>
        </w:rPr>
      </w:pPr>
    </w:p>
    <w:p w:rsidR="000E6495" w:rsidRDefault="000E6495" w:rsidP="000E6495">
      <w:pPr>
        <w:jc w:val="center"/>
        <w:rPr>
          <w:sz w:val="36"/>
          <w:szCs w:val="36"/>
        </w:rPr>
      </w:pPr>
      <w:r w:rsidRPr="000E6495">
        <w:rPr>
          <w:sz w:val="36"/>
          <w:szCs w:val="36"/>
        </w:rPr>
        <w:t>Kits are recommended for ages 8 and up. Each kit has cement stone, paint and paint brush.</w:t>
      </w:r>
    </w:p>
    <w:p w:rsidR="000E6495" w:rsidRDefault="000E6495" w:rsidP="000E6495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4442"/>
        <w:gridCol w:w="1559"/>
        <w:gridCol w:w="2261"/>
      </w:tblGrid>
      <w:tr w:rsidR="000E6495" w:rsidTr="000E6495">
        <w:tc>
          <w:tcPr>
            <w:tcW w:w="2754" w:type="dxa"/>
          </w:tcPr>
          <w:p w:rsidR="000E6495" w:rsidRPr="000E6495" w:rsidRDefault="000E6495" w:rsidP="000E6495">
            <w:pPr>
              <w:jc w:val="center"/>
              <w:rPr>
                <w:b/>
                <w:sz w:val="36"/>
                <w:szCs w:val="36"/>
              </w:rPr>
            </w:pPr>
            <w:r w:rsidRPr="000E6495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4442" w:type="dxa"/>
          </w:tcPr>
          <w:p w:rsidR="000E6495" w:rsidRPr="000E6495" w:rsidRDefault="000E6495" w:rsidP="000E6495">
            <w:pPr>
              <w:jc w:val="center"/>
              <w:rPr>
                <w:b/>
                <w:sz w:val="36"/>
                <w:szCs w:val="36"/>
              </w:rPr>
            </w:pPr>
            <w:r w:rsidRPr="000E6495">
              <w:rPr>
                <w:b/>
                <w:sz w:val="36"/>
                <w:szCs w:val="36"/>
              </w:rPr>
              <w:t>Description</w:t>
            </w:r>
          </w:p>
        </w:tc>
        <w:tc>
          <w:tcPr>
            <w:tcW w:w="1559" w:type="dxa"/>
          </w:tcPr>
          <w:p w:rsidR="000E6495" w:rsidRPr="000E6495" w:rsidRDefault="000E6495" w:rsidP="000E6495">
            <w:pPr>
              <w:jc w:val="center"/>
              <w:rPr>
                <w:b/>
                <w:sz w:val="36"/>
                <w:szCs w:val="36"/>
              </w:rPr>
            </w:pPr>
            <w:r w:rsidRPr="000E6495">
              <w:rPr>
                <w:b/>
                <w:sz w:val="36"/>
                <w:szCs w:val="36"/>
              </w:rPr>
              <w:t>Cost</w:t>
            </w:r>
          </w:p>
        </w:tc>
        <w:tc>
          <w:tcPr>
            <w:tcW w:w="2261" w:type="dxa"/>
          </w:tcPr>
          <w:p w:rsidR="000E6495" w:rsidRPr="000E6495" w:rsidRDefault="000E6495" w:rsidP="000E6495">
            <w:pPr>
              <w:jc w:val="center"/>
              <w:rPr>
                <w:b/>
                <w:sz w:val="36"/>
                <w:szCs w:val="36"/>
              </w:rPr>
            </w:pPr>
            <w:r w:rsidRPr="000E6495">
              <w:rPr>
                <w:b/>
                <w:sz w:val="36"/>
                <w:szCs w:val="36"/>
              </w:rPr>
              <w:t xml:space="preserve">Order </w:t>
            </w:r>
            <w:proofErr w:type="spellStart"/>
            <w:r w:rsidRPr="000E6495">
              <w:rPr>
                <w:b/>
                <w:sz w:val="36"/>
                <w:szCs w:val="36"/>
              </w:rPr>
              <w:t>Qty</w:t>
            </w:r>
            <w:proofErr w:type="spellEnd"/>
          </w:p>
        </w:tc>
      </w:tr>
      <w:tr w:rsidR="000E6495" w:rsidRPr="000E6495" w:rsidTr="000E6495">
        <w:tc>
          <w:tcPr>
            <w:tcW w:w="2754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 w:rsidRPr="000E6495">
              <w:rPr>
                <w:sz w:val="28"/>
                <w:szCs w:val="28"/>
              </w:rPr>
              <w:t>Bee</w:t>
            </w:r>
          </w:p>
        </w:tc>
        <w:tc>
          <w:tcPr>
            <w:tcW w:w="4442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 w:rsidRPr="000E6495">
              <w:rPr>
                <w:sz w:val="28"/>
                <w:szCs w:val="28"/>
              </w:rPr>
              <w:t>Stepping Stone</w:t>
            </w:r>
          </w:p>
        </w:tc>
        <w:tc>
          <w:tcPr>
            <w:tcW w:w="1559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 w:rsidRPr="000E6495">
              <w:rPr>
                <w:sz w:val="28"/>
                <w:szCs w:val="28"/>
              </w:rPr>
              <w:t>$36.99</w:t>
            </w:r>
          </w:p>
        </w:tc>
        <w:tc>
          <w:tcPr>
            <w:tcW w:w="2261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</w:p>
        </w:tc>
      </w:tr>
      <w:tr w:rsidR="000E6495" w:rsidRPr="000E6495" w:rsidTr="000E6495">
        <w:tc>
          <w:tcPr>
            <w:tcW w:w="2754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Mosaic</w:t>
            </w:r>
          </w:p>
        </w:tc>
        <w:tc>
          <w:tcPr>
            <w:tcW w:w="4442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Stepping Stone</w:t>
            </w:r>
          </w:p>
        </w:tc>
        <w:tc>
          <w:tcPr>
            <w:tcW w:w="1559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$36.99</w:t>
            </w:r>
          </w:p>
        </w:tc>
        <w:tc>
          <w:tcPr>
            <w:tcW w:w="2261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</w:p>
        </w:tc>
      </w:tr>
      <w:tr w:rsidR="000E6495" w:rsidRPr="000E6495" w:rsidTr="000E6495">
        <w:tc>
          <w:tcPr>
            <w:tcW w:w="2754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Unicorn</w:t>
            </w:r>
          </w:p>
        </w:tc>
        <w:tc>
          <w:tcPr>
            <w:tcW w:w="4442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Stepping Stone</w:t>
            </w:r>
          </w:p>
        </w:tc>
        <w:tc>
          <w:tcPr>
            <w:tcW w:w="1559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$36.99</w:t>
            </w:r>
          </w:p>
        </w:tc>
        <w:tc>
          <w:tcPr>
            <w:tcW w:w="2261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</w:p>
        </w:tc>
      </w:tr>
      <w:tr w:rsidR="000E6495" w:rsidRPr="000E6495" w:rsidTr="000E6495">
        <w:tc>
          <w:tcPr>
            <w:tcW w:w="2754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Turtle</w:t>
            </w:r>
          </w:p>
        </w:tc>
        <w:tc>
          <w:tcPr>
            <w:tcW w:w="4442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Stepping Stone</w:t>
            </w:r>
          </w:p>
        </w:tc>
        <w:tc>
          <w:tcPr>
            <w:tcW w:w="1559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$36.99</w:t>
            </w:r>
          </w:p>
        </w:tc>
        <w:tc>
          <w:tcPr>
            <w:tcW w:w="2261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</w:p>
        </w:tc>
      </w:tr>
      <w:tr w:rsidR="000E6495" w:rsidRPr="000E6495" w:rsidTr="000E6495">
        <w:tc>
          <w:tcPr>
            <w:tcW w:w="2754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Snail</w:t>
            </w:r>
          </w:p>
        </w:tc>
        <w:tc>
          <w:tcPr>
            <w:tcW w:w="4442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Stepping Stone</w:t>
            </w:r>
          </w:p>
        </w:tc>
        <w:tc>
          <w:tcPr>
            <w:tcW w:w="1559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$36.99</w:t>
            </w:r>
          </w:p>
        </w:tc>
        <w:tc>
          <w:tcPr>
            <w:tcW w:w="2261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</w:p>
        </w:tc>
      </w:tr>
      <w:tr w:rsidR="000E6495" w:rsidRPr="000E6495" w:rsidTr="000E6495">
        <w:tc>
          <w:tcPr>
            <w:tcW w:w="2754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Turtle</w:t>
            </w:r>
          </w:p>
        </w:tc>
        <w:tc>
          <w:tcPr>
            <w:tcW w:w="4442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Statue</w:t>
            </w:r>
          </w:p>
        </w:tc>
        <w:tc>
          <w:tcPr>
            <w:tcW w:w="1559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$28.99</w:t>
            </w:r>
          </w:p>
        </w:tc>
        <w:tc>
          <w:tcPr>
            <w:tcW w:w="2261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</w:p>
        </w:tc>
      </w:tr>
      <w:tr w:rsidR="000E6495" w:rsidRPr="000E6495" w:rsidTr="000E6495">
        <w:tc>
          <w:tcPr>
            <w:tcW w:w="2754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Hedgehog</w:t>
            </w:r>
          </w:p>
        </w:tc>
        <w:tc>
          <w:tcPr>
            <w:tcW w:w="4442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Statue</w:t>
            </w:r>
          </w:p>
        </w:tc>
        <w:tc>
          <w:tcPr>
            <w:tcW w:w="1559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$28.99</w:t>
            </w:r>
          </w:p>
        </w:tc>
        <w:tc>
          <w:tcPr>
            <w:tcW w:w="2261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</w:p>
        </w:tc>
      </w:tr>
      <w:tr w:rsidR="000E6495" w:rsidRPr="000E6495" w:rsidTr="000E6495">
        <w:tc>
          <w:tcPr>
            <w:tcW w:w="2754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Bunny</w:t>
            </w:r>
          </w:p>
        </w:tc>
        <w:tc>
          <w:tcPr>
            <w:tcW w:w="4442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Statue</w:t>
            </w:r>
          </w:p>
        </w:tc>
        <w:tc>
          <w:tcPr>
            <w:tcW w:w="1559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$28.99</w:t>
            </w:r>
          </w:p>
        </w:tc>
        <w:tc>
          <w:tcPr>
            <w:tcW w:w="2261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</w:p>
        </w:tc>
      </w:tr>
      <w:tr w:rsidR="000E6495" w:rsidRPr="000E6495" w:rsidTr="000E6495">
        <w:tc>
          <w:tcPr>
            <w:tcW w:w="2754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Fairy Garden</w:t>
            </w:r>
          </w:p>
        </w:tc>
        <w:tc>
          <w:tcPr>
            <w:tcW w:w="4442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Pieces to create a garden</w:t>
            </w:r>
          </w:p>
        </w:tc>
        <w:tc>
          <w:tcPr>
            <w:tcW w:w="1559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$39.99</w:t>
            </w:r>
          </w:p>
        </w:tc>
        <w:tc>
          <w:tcPr>
            <w:tcW w:w="2261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</w:p>
        </w:tc>
      </w:tr>
      <w:tr w:rsidR="000E6495" w:rsidRPr="000E6495" w:rsidTr="000E6495">
        <w:tc>
          <w:tcPr>
            <w:tcW w:w="2754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Unicorn Garden</w:t>
            </w:r>
          </w:p>
        </w:tc>
        <w:tc>
          <w:tcPr>
            <w:tcW w:w="4442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Pieces to create a garden</w:t>
            </w:r>
          </w:p>
        </w:tc>
        <w:tc>
          <w:tcPr>
            <w:tcW w:w="1559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$39.99</w:t>
            </w:r>
          </w:p>
        </w:tc>
        <w:tc>
          <w:tcPr>
            <w:tcW w:w="2261" w:type="dxa"/>
          </w:tcPr>
          <w:p w:rsidR="000E6495" w:rsidRPr="000E6495" w:rsidRDefault="000E6495" w:rsidP="000E6495">
            <w:pPr>
              <w:rPr>
                <w:sz w:val="28"/>
                <w:szCs w:val="28"/>
              </w:rPr>
            </w:pPr>
          </w:p>
        </w:tc>
      </w:tr>
    </w:tbl>
    <w:p w:rsidR="000E6495" w:rsidRDefault="00A03E78" w:rsidP="00A03E78">
      <w:pPr>
        <w:rPr>
          <w:sz w:val="32"/>
          <w:szCs w:val="32"/>
        </w:rPr>
      </w:pPr>
      <w:r w:rsidRPr="00A03E78">
        <w:rPr>
          <w:sz w:val="32"/>
          <w:szCs w:val="32"/>
        </w:rPr>
        <w:t xml:space="preserve">Email: </w:t>
      </w:r>
      <w:hyperlink r:id="rId6" w:history="1">
        <w:r w:rsidRPr="00A03E78">
          <w:rPr>
            <w:rStyle w:val="Hyperlink"/>
            <w:sz w:val="32"/>
            <w:szCs w:val="32"/>
          </w:rPr>
          <w:t>info@baltimorevalley.ca</w:t>
        </w:r>
      </w:hyperlink>
      <w:r w:rsidRPr="00A03E78">
        <w:rPr>
          <w:sz w:val="32"/>
          <w:szCs w:val="32"/>
        </w:rPr>
        <w:tab/>
      </w:r>
      <w:r w:rsidR="008C79E3">
        <w:rPr>
          <w:sz w:val="32"/>
          <w:szCs w:val="32"/>
        </w:rPr>
        <w:t xml:space="preserve">  </w:t>
      </w:r>
      <w:bookmarkStart w:id="0" w:name="_GoBack"/>
      <w:bookmarkEnd w:id="0"/>
      <w:r w:rsidRPr="00A03E78">
        <w:rPr>
          <w:sz w:val="32"/>
          <w:szCs w:val="32"/>
        </w:rPr>
        <w:t xml:space="preserve">Phone: 905-372-2662 </w:t>
      </w:r>
      <w:r w:rsidR="008C79E3">
        <w:rPr>
          <w:sz w:val="32"/>
          <w:szCs w:val="32"/>
        </w:rPr>
        <w:t xml:space="preserve">    </w:t>
      </w:r>
      <w:r w:rsidRPr="00A03E78">
        <w:rPr>
          <w:sz w:val="32"/>
          <w:szCs w:val="32"/>
        </w:rPr>
        <w:t xml:space="preserve"> Fax: 613-841-8590</w:t>
      </w:r>
    </w:p>
    <w:p w:rsidR="00A03E78" w:rsidRDefault="00A03E78" w:rsidP="00A03E78">
      <w:pPr>
        <w:rPr>
          <w:sz w:val="32"/>
          <w:szCs w:val="32"/>
        </w:rPr>
      </w:pPr>
    </w:p>
    <w:p w:rsidR="00A03E78" w:rsidRDefault="00A03E78" w:rsidP="00A03E78">
      <w:pPr>
        <w:rPr>
          <w:sz w:val="32"/>
          <w:szCs w:val="32"/>
        </w:rPr>
      </w:pPr>
    </w:p>
    <w:p w:rsidR="00A03E78" w:rsidRDefault="00A03E78" w:rsidP="00A03E78">
      <w:pPr>
        <w:rPr>
          <w:sz w:val="32"/>
          <w:szCs w:val="32"/>
        </w:rPr>
      </w:pPr>
      <w:r>
        <w:rPr>
          <w:sz w:val="32"/>
          <w:szCs w:val="32"/>
        </w:rPr>
        <w:t>Customer Name:</w:t>
      </w:r>
    </w:p>
    <w:p w:rsidR="00A03E78" w:rsidRDefault="00A03E78" w:rsidP="00A03E78">
      <w:pPr>
        <w:rPr>
          <w:sz w:val="32"/>
          <w:szCs w:val="32"/>
        </w:rPr>
      </w:pPr>
    </w:p>
    <w:p w:rsidR="00A03E78" w:rsidRPr="00A03E78" w:rsidRDefault="00A03E78" w:rsidP="00A03E78">
      <w:pPr>
        <w:rPr>
          <w:sz w:val="32"/>
          <w:szCs w:val="32"/>
        </w:rPr>
      </w:pPr>
      <w:r>
        <w:rPr>
          <w:sz w:val="32"/>
          <w:szCs w:val="32"/>
        </w:rPr>
        <w:t>Customer Phone Number:</w:t>
      </w:r>
    </w:p>
    <w:p w:rsidR="00A03E78" w:rsidRPr="000E6495" w:rsidRDefault="00A03E78" w:rsidP="000E6495">
      <w:pPr>
        <w:jc w:val="center"/>
        <w:rPr>
          <w:sz w:val="36"/>
          <w:szCs w:val="36"/>
        </w:rPr>
      </w:pPr>
    </w:p>
    <w:p w:rsidR="000E6495" w:rsidRPr="000E6495" w:rsidRDefault="000E6495">
      <w:pPr>
        <w:jc w:val="center"/>
        <w:rPr>
          <w:sz w:val="36"/>
          <w:szCs w:val="36"/>
        </w:rPr>
      </w:pPr>
    </w:p>
    <w:sectPr w:rsidR="000E6495" w:rsidRPr="000E6495" w:rsidSect="000E64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5"/>
    <w:rsid w:val="000E6495"/>
    <w:rsid w:val="002F09F9"/>
    <w:rsid w:val="008C79E3"/>
    <w:rsid w:val="00980E61"/>
    <w:rsid w:val="00A0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F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E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3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F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E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3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altimorevalley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esktop\GARDEN%20CENTRE\GARDEN%20CENTRE\Letter%20head\Letter%20Head%20_%208.5%20x%2011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_ 8.5 x 11 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2019-03-28T17:40:00Z</cp:lastPrinted>
  <dcterms:created xsi:type="dcterms:W3CDTF">2020-03-25T15:20:00Z</dcterms:created>
  <dcterms:modified xsi:type="dcterms:W3CDTF">2020-03-25T15:20:00Z</dcterms:modified>
</cp:coreProperties>
</file>