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1" w:rsidRDefault="002F09F9" w:rsidP="002F09F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92364" cy="872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64" cy="8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7E" w:rsidRDefault="009F4D7E" w:rsidP="002F09F9">
      <w:pPr>
        <w:jc w:val="center"/>
      </w:pPr>
    </w:p>
    <w:p w:rsidR="009F4D7E" w:rsidRDefault="009F4D7E" w:rsidP="002F09F9">
      <w:pPr>
        <w:jc w:val="center"/>
        <w:rPr>
          <w:b/>
          <w:sz w:val="56"/>
          <w:szCs w:val="56"/>
          <w:u w:val="single"/>
        </w:rPr>
      </w:pPr>
      <w:r w:rsidRPr="009F4D7E">
        <w:rPr>
          <w:b/>
          <w:sz w:val="56"/>
          <w:szCs w:val="56"/>
          <w:u w:val="single"/>
        </w:rPr>
        <w:t>G</w:t>
      </w:r>
      <w:r>
        <w:rPr>
          <w:b/>
          <w:sz w:val="56"/>
          <w:szCs w:val="56"/>
          <w:u w:val="single"/>
        </w:rPr>
        <w:t xml:space="preserve">rass Seed and Cover Crop </w:t>
      </w:r>
    </w:p>
    <w:p w:rsidR="009F4D7E" w:rsidRDefault="009F4D7E" w:rsidP="009F4D7E">
      <w:pPr>
        <w:rPr>
          <w:b/>
          <w:sz w:val="32"/>
          <w:szCs w:val="32"/>
          <w:u w:val="single"/>
        </w:rPr>
      </w:pPr>
    </w:p>
    <w:p w:rsidR="009F4D7E" w:rsidRDefault="009F4D7E" w:rsidP="009F4D7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Bulk Grass Seed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F4D7E" w:rsidTr="009F4D7E">
        <w:tc>
          <w:tcPr>
            <w:tcW w:w="2754" w:type="dxa"/>
          </w:tcPr>
          <w:p w:rsid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2754" w:type="dxa"/>
          </w:tcPr>
          <w:p w:rsid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2754" w:type="dxa"/>
          </w:tcPr>
          <w:p w:rsid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$/lb</w:t>
            </w:r>
          </w:p>
        </w:tc>
        <w:tc>
          <w:tcPr>
            <w:tcW w:w="2754" w:type="dxa"/>
          </w:tcPr>
          <w:p w:rsid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Order Qty</w:t>
            </w:r>
          </w:p>
        </w:tc>
      </w:tr>
      <w:tr w:rsidR="009F4D7E" w:rsidRPr="009F4D7E" w:rsidTr="009F4D7E"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 Turf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grow, low maintenance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$3.99/lb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RPr="009F4D7E" w:rsidTr="009F4D7E"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Ultra Shade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 taking for shade and sun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$3.99/lb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RPr="009F4D7E" w:rsidTr="009F4D7E"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Campus Green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Lush, higher maintenance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$2.99/lb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RPr="009F4D7E" w:rsidTr="009F4D7E"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Futura 3000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traffic and overseeing. Fast germinating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$3.99/lb</w:t>
            </w:r>
          </w:p>
        </w:tc>
        <w:tc>
          <w:tcPr>
            <w:tcW w:w="2754" w:type="dxa"/>
          </w:tcPr>
          <w:p w:rsidR="009F4D7E" w:rsidRPr="009F4D7E" w:rsidRDefault="009F4D7E" w:rsidP="009F4D7E">
            <w:pPr>
              <w:rPr>
                <w:sz w:val="32"/>
                <w:szCs w:val="32"/>
              </w:rPr>
            </w:pPr>
          </w:p>
        </w:tc>
      </w:tr>
    </w:tbl>
    <w:p w:rsidR="009F4D7E" w:rsidRDefault="009F4D7E" w:rsidP="009F4D7E">
      <w:pPr>
        <w:rPr>
          <w:sz w:val="32"/>
          <w:szCs w:val="32"/>
        </w:rPr>
      </w:pPr>
    </w:p>
    <w:p w:rsidR="009F4D7E" w:rsidRPr="009F4D7E" w:rsidRDefault="009F4D7E" w:rsidP="009F4D7E">
      <w:pPr>
        <w:rPr>
          <w:b/>
          <w:sz w:val="32"/>
          <w:szCs w:val="32"/>
        </w:rPr>
      </w:pPr>
      <w:r w:rsidRPr="009F4D7E">
        <w:rPr>
          <w:b/>
          <w:sz w:val="32"/>
          <w:szCs w:val="32"/>
        </w:rPr>
        <w:t>Packaged Grass Seeds and Cover Crops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1701"/>
        <w:gridCol w:w="1836"/>
      </w:tblGrid>
      <w:tr w:rsidR="009F4D7E" w:rsidRPr="009F4D7E" w:rsidTr="009F4D7E">
        <w:tc>
          <w:tcPr>
            <w:tcW w:w="5070" w:type="dxa"/>
          </w:tcPr>
          <w:p w:rsidR="009F4D7E" w:rsidRP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 w:rsidRPr="009F4D7E">
              <w:rPr>
                <w:b/>
                <w:sz w:val="32"/>
                <w:szCs w:val="32"/>
              </w:rPr>
              <w:t>Type</w:t>
            </w:r>
          </w:p>
        </w:tc>
        <w:tc>
          <w:tcPr>
            <w:tcW w:w="2409" w:type="dxa"/>
          </w:tcPr>
          <w:p w:rsidR="009F4D7E" w:rsidRP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 w:rsidRPr="009F4D7E">
              <w:rPr>
                <w:b/>
                <w:sz w:val="32"/>
                <w:szCs w:val="32"/>
              </w:rPr>
              <w:t>Package Size</w:t>
            </w:r>
          </w:p>
        </w:tc>
        <w:tc>
          <w:tcPr>
            <w:tcW w:w="1701" w:type="dxa"/>
          </w:tcPr>
          <w:p w:rsidR="009F4D7E" w:rsidRP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 w:rsidRPr="009F4D7E"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836" w:type="dxa"/>
          </w:tcPr>
          <w:p w:rsidR="009F4D7E" w:rsidRPr="009F4D7E" w:rsidRDefault="009F4D7E" w:rsidP="009F4D7E">
            <w:pPr>
              <w:jc w:val="center"/>
              <w:rPr>
                <w:b/>
                <w:sz w:val="32"/>
                <w:szCs w:val="32"/>
              </w:rPr>
            </w:pPr>
            <w:r w:rsidRPr="009F4D7E">
              <w:rPr>
                <w:b/>
                <w:sz w:val="32"/>
                <w:szCs w:val="32"/>
              </w:rPr>
              <w:t>Order Qty</w:t>
            </w: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Buckwheat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$10.99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Alfalfa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$9.99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Clover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$19.99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 Clover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$2.79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Clover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$18.99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Muskoka / Kawartha Lawn Seed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$11.25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  <w:tr w:rsidR="009F4D7E" w:rsidTr="009F4D7E">
        <w:tc>
          <w:tcPr>
            <w:tcW w:w="5070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Shade Lawn Seed</w:t>
            </w:r>
          </w:p>
        </w:tc>
        <w:tc>
          <w:tcPr>
            <w:tcW w:w="2409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1kg</w:t>
            </w:r>
          </w:p>
        </w:tc>
        <w:tc>
          <w:tcPr>
            <w:tcW w:w="1701" w:type="dxa"/>
          </w:tcPr>
          <w:p w:rsidR="009F4D7E" w:rsidRDefault="009F4D7E" w:rsidP="009F4D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$11.25</w:t>
            </w:r>
          </w:p>
        </w:tc>
        <w:tc>
          <w:tcPr>
            <w:tcW w:w="1836" w:type="dxa"/>
          </w:tcPr>
          <w:p w:rsidR="009F4D7E" w:rsidRDefault="009F4D7E" w:rsidP="009F4D7E">
            <w:pPr>
              <w:rPr>
                <w:sz w:val="32"/>
                <w:szCs w:val="32"/>
              </w:rPr>
            </w:pPr>
          </w:p>
        </w:tc>
      </w:tr>
    </w:tbl>
    <w:p w:rsidR="009F4D7E" w:rsidRDefault="009F4D7E" w:rsidP="009F4D7E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6" w:history="1">
        <w:r w:rsidRPr="003320CE">
          <w:rPr>
            <w:rStyle w:val="Hyperlink"/>
            <w:sz w:val="32"/>
            <w:szCs w:val="32"/>
          </w:rPr>
          <w:t>info@baltimorevalley.ca</w:t>
        </w:r>
      </w:hyperlink>
      <w:r>
        <w:rPr>
          <w:sz w:val="32"/>
          <w:szCs w:val="32"/>
        </w:rPr>
        <w:t xml:space="preserve">   Phone:  905-372-2662   Fax:  613-841-8590</w:t>
      </w:r>
    </w:p>
    <w:p w:rsidR="009F4D7E" w:rsidRDefault="009F4D7E" w:rsidP="009F4D7E">
      <w:pPr>
        <w:rPr>
          <w:sz w:val="32"/>
          <w:szCs w:val="32"/>
        </w:rPr>
      </w:pPr>
    </w:p>
    <w:p w:rsidR="009F4D7E" w:rsidRDefault="009F4D7E" w:rsidP="009F4D7E">
      <w:pPr>
        <w:rPr>
          <w:sz w:val="32"/>
          <w:szCs w:val="32"/>
        </w:rPr>
      </w:pPr>
    </w:p>
    <w:p w:rsidR="009F4D7E" w:rsidRDefault="009F4D7E" w:rsidP="009F4D7E">
      <w:pPr>
        <w:rPr>
          <w:sz w:val="32"/>
          <w:szCs w:val="32"/>
        </w:rPr>
      </w:pPr>
      <w:r>
        <w:rPr>
          <w:sz w:val="32"/>
          <w:szCs w:val="32"/>
        </w:rPr>
        <w:t>Customer Name:</w:t>
      </w:r>
    </w:p>
    <w:p w:rsidR="009F4D7E" w:rsidRDefault="009F4D7E" w:rsidP="009F4D7E">
      <w:pPr>
        <w:rPr>
          <w:sz w:val="32"/>
          <w:szCs w:val="32"/>
        </w:rPr>
      </w:pPr>
    </w:p>
    <w:p w:rsidR="009F4D7E" w:rsidRPr="009F4D7E" w:rsidRDefault="009F4D7E" w:rsidP="009F4D7E">
      <w:pPr>
        <w:rPr>
          <w:sz w:val="32"/>
          <w:szCs w:val="32"/>
        </w:rPr>
      </w:pPr>
      <w:r>
        <w:rPr>
          <w:sz w:val="32"/>
          <w:szCs w:val="32"/>
        </w:rPr>
        <w:t>Customer Phone Number:</w:t>
      </w:r>
      <w:bookmarkStart w:id="0" w:name="_GoBack"/>
      <w:bookmarkEnd w:id="0"/>
    </w:p>
    <w:sectPr w:rsidR="009F4D7E" w:rsidRPr="009F4D7E" w:rsidSect="009F4D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E"/>
    <w:rsid w:val="002F09F9"/>
    <w:rsid w:val="00980E61"/>
    <w:rsid w:val="009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F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F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altimorevalley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esktop\GARDEN%20CENTRE\GARDEN%20CENTRE\Letter%20head\Letter%20Head%20_%208.5%20x%201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_ 8.5 x 11 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cp:lastPrinted>2019-03-28T17:40:00Z</cp:lastPrinted>
  <dcterms:created xsi:type="dcterms:W3CDTF">2020-03-26T00:40:00Z</dcterms:created>
  <dcterms:modified xsi:type="dcterms:W3CDTF">2020-03-26T00:58:00Z</dcterms:modified>
</cp:coreProperties>
</file>